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8D" w:rsidRPr="0028134A" w:rsidRDefault="00014E8D" w:rsidP="002813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134A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19</w:t>
      </w:r>
    </w:p>
    <w:p w:rsidR="00014E8D" w:rsidRPr="0028134A" w:rsidRDefault="00014E8D" w:rsidP="002813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8134A">
        <w:rPr>
          <w:rFonts w:ascii="Times New Roman" w:hAnsi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014E8D" w:rsidRPr="0028134A" w:rsidRDefault="00014E8D" w:rsidP="002813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Зимовниковского района</w:t>
      </w:r>
      <w:r w:rsidRPr="002813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4E8D" w:rsidRPr="0028134A" w:rsidRDefault="00014E8D" w:rsidP="0028134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134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17.06.</w:t>
      </w:r>
      <w:r w:rsidRPr="0028134A">
        <w:rPr>
          <w:rFonts w:ascii="Times New Roman" w:hAnsi="Times New Roman"/>
          <w:sz w:val="24"/>
          <w:szCs w:val="24"/>
          <w:lang w:eastAsia="ru-RU"/>
        </w:rPr>
        <w:t>2019 г. № </w:t>
      </w:r>
      <w:r>
        <w:rPr>
          <w:rFonts w:ascii="Times New Roman" w:hAnsi="Times New Roman"/>
          <w:sz w:val="24"/>
          <w:szCs w:val="24"/>
          <w:lang w:eastAsia="ru-RU"/>
        </w:rPr>
        <w:t>130-3</w:t>
      </w:r>
    </w:p>
    <w:p w:rsidR="00014E8D" w:rsidRPr="0028134A" w:rsidRDefault="00014E8D" w:rsidP="0028134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134A">
        <w:rPr>
          <w:rFonts w:ascii="Times New Roman" w:hAnsi="Times New Roman"/>
          <w:sz w:val="24"/>
          <w:szCs w:val="24"/>
          <w:lang w:eastAsia="ru-RU"/>
        </w:rPr>
        <w:t>(рекомендуемая форма)</w:t>
      </w:r>
    </w:p>
    <w:p w:rsidR="00014E8D" w:rsidRPr="0028134A" w:rsidRDefault="00014E8D" w:rsidP="0028134A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14E8D" w:rsidRPr="0028134A" w:rsidRDefault="00014E8D" w:rsidP="002813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8134A">
        <w:rPr>
          <w:rFonts w:ascii="Times New Roman" w:hAnsi="Times New Roman"/>
          <w:sz w:val="28"/>
          <w:szCs w:val="24"/>
          <w:lang w:eastAsia="ru-RU"/>
        </w:rPr>
        <w:t xml:space="preserve">В Территориальную избирательную комиссию </w:t>
      </w:r>
      <w:r>
        <w:rPr>
          <w:rFonts w:ascii="Times New Roman" w:hAnsi="Times New Roman"/>
          <w:sz w:val="28"/>
          <w:szCs w:val="24"/>
          <w:lang w:eastAsia="ru-RU"/>
        </w:rPr>
        <w:t>Зимовниковского района Ростовской области</w:t>
      </w:r>
    </w:p>
    <w:p w:rsidR="00014E8D" w:rsidRDefault="00014E8D" w:rsidP="00110531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14E8D" w:rsidRPr="00110531" w:rsidRDefault="00014E8D" w:rsidP="00110531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14E8D" w:rsidRPr="007560C7" w:rsidRDefault="00014E8D" w:rsidP="00996A9C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60C7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014E8D" w:rsidRPr="007560C7" w:rsidRDefault="00014E8D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014E8D" w:rsidRPr="007560C7" w:rsidRDefault="00014E8D" w:rsidP="004433CD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p w:rsidR="00014E8D" w:rsidRDefault="00014E8D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hAnsi="Times New Roman"/>
          <w:sz w:val="28"/>
          <w:szCs w:val="24"/>
          <w:lang w:eastAsia="ru-RU"/>
        </w:rPr>
        <w:t xml:space="preserve">быть </w:t>
      </w:r>
      <w:r>
        <w:rPr>
          <w:rFonts w:ascii="Times New Roman" w:hAnsi="Times New Roman"/>
          <w:sz w:val="28"/>
          <w:szCs w:val="24"/>
          <w:lang w:eastAsia="ru-RU"/>
        </w:rPr>
        <w:t>доверенным лицом кандидата</w:t>
      </w:r>
    </w:p>
    <w:p w:rsidR="00014E8D" w:rsidRPr="007560C7" w:rsidRDefault="00014E8D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14E8D" w:rsidRPr="007560C7" w:rsidRDefault="00014E8D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014E8D" w:rsidRPr="00670CB6" w:rsidRDefault="00014E8D" w:rsidP="00670CB6">
      <w:pPr>
        <w:pStyle w:val="Heading1"/>
        <w:spacing w:before="0" w:after="0"/>
        <w:jc w:val="both"/>
        <w:rPr>
          <w:b w:val="0"/>
        </w:rPr>
      </w:pPr>
      <w:r>
        <w:rPr>
          <w:b w:val="0"/>
        </w:rPr>
        <w:t xml:space="preserve">при проведении дополнительных выборов </w:t>
      </w:r>
      <w:r w:rsidRPr="0028134A">
        <w:rPr>
          <w:b w:val="0"/>
        </w:rPr>
        <w:t>депутат</w:t>
      </w:r>
      <w:r>
        <w:rPr>
          <w:b w:val="0"/>
        </w:rPr>
        <w:t>а</w:t>
      </w:r>
      <w:r w:rsidRPr="0028134A">
        <w:rPr>
          <w:b w:val="0"/>
        </w:rPr>
        <w:t xml:space="preserve"> </w:t>
      </w:r>
      <w:r w:rsidRPr="00AE4680">
        <w:rPr>
          <w:b w:val="0"/>
        </w:rPr>
        <w:t>Собрания депутатов Савоськинского сельского поселения четвертого созыва по одномандатному избирательному округу №3</w:t>
      </w:r>
      <w:r>
        <w:rPr>
          <w:b w:val="0"/>
        </w:rPr>
        <w:t>.</w:t>
      </w:r>
      <w:bookmarkStart w:id="0" w:name="_GoBack"/>
      <w:bookmarkEnd w:id="0"/>
    </w:p>
    <w:p w:rsidR="00014E8D" w:rsidRDefault="00014E8D" w:rsidP="00110531">
      <w:pPr>
        <w:suppressAutoHyphens/>
        <w:autoSpaceDE w:val="0"/>
        <w:autoSpaceDN w:val="0"/>
        <w:spacing w:before="120" w:after="0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014E8D" w:rsidRPr="00C81ACB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014E8D" w:rsidRPr="00C81ACB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E8D" w:rsidRPr="007560C7" w:rsidRDefault="00014E8D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14E8D" w:rsidRPr="007560C7" w:rsidRDefault="00014E8D" w:rsidP="00996A9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014E8D" w:rsidRPr="007560C7" w:rsidRDefault="00014E8D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014E8D" w:rsidRPr="007560C7" w:rsidRDefault="00014E8D" w:rsidP="00996A9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014E8D" w:rsidRPr="007560C7" w:rsidRDefault="00014E8D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014E8D" w:rsidRPr="007560C7" w:rsidRDefault="00014E8D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014E8D" w:rsidRPr="007560C7" w:rsidRDefault="00014E8D" w:rsidP="00996A9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014E8D" w:rsidRPr="007560C7" w:rsidRDefault="00014E8D" w:rsidP="00110531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основное место работы или службы, занимаемая должность/род занятий – </w:t>
      </w:r>
    </w:p>
    <w:p w:rsidR="00014E8D" w:rsidRPr="007560C7" w:rsidRDefault="00014E8D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14E8D" w:rsidRPr="007560C7" w:rsidRDefault="00014E8D" w:rsidP="00996A9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014E8D" w:rsidRPr="007560C7" w:rsidRDefault="00014E8D" w:rsidP="00996A9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  <w:t>,</w:t>
      </w:r>
    </w:p>
    <w:p w:rsidR="00014E8D" w:rsidRPr="007560C7" w:rsidRDefault="00014E8D" w:rsidP="00996A9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014E8D" w:rsidRPr="007560C7" w:rsidRDefault="00014E8D" w:rsidP="00996A9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 xml:space="preserve">адрес места жительства – </w:t>
      </w:r>
    </w:p>
    <w:p w:rsidR="00014E8D" w:rsidRPr="007560C7" w:rsidRDefault="00014E8D" w:rsidP="00996A9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014E8D" w:rsidRPr="007560C7" w:rsidRDefault="00014E8D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560C7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014E8D" w:rsidRPr="007560C7" w:rsidRDefault="00014E8D" w:rsidP="0011053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hAnsi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014E8D" w:rsidRPr="004433CD" w:rsidRDefault="00014E8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96A9C">
        <w:rPr>
          <w:rFonts w:ascii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6A9C">
        <w:rPr>
          <w:rFonts w:ascii="Times New Roman" w:hAnsi="Times New Roman"/>
          <w:sz w:val="28"/>
          <w:szCs w:val="28"/>
          <w:lang w:eastAsia="ru-RU"/>
        </w:rPr>
        <w:t xml:space="preserve">об освобождении меня от исполнения служебных обязанностей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96A9C">
        <w:rPr>
          <w:rFonts w:ascii="Times New Roman" w:hAnsi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hAnsi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hAnsi="Times New Roman"/>
          <w:sz w:val="28"/>
          <w:szCs w:val="28"/>
          <w:lang w:eastAsia="ru-RU"/>
        </w:rPr>
        <w:t>я</w:t>
      </w:r>
      <w:r w:rsidRPr="004433CD"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2"/>
      </w:r>
      <w:r w:rsidRPr="004433CD">
        <w:rPr>
          <w:rFonts w:ascii="Times New Roman" w:hAnsi="Times New Roman"/>
          <w:sz w:val="28"/>
          <w:szCs w:val="28"/>
          <w:lang w:eastAsia="ru-RU"/>
        </w:rPr>
        <w:t>.</w:t>
      </w:r>
    </w:p>
    <w:p w:rsidR="00014E8D" w:rsidRPr="00B824CA" w:rsidRDefault="00014E8D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4E8D" w:rsidRPr="00B824CA" w:rsidRDefault="00014E8D" w:rsidP="00996A9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hAnsi="Times New Roman"/>
          <w:i/>
          <w:iCs/>
          <w:sz w:val="16"/>
          <w:szCs w:val="16"/>
          <w:lang w:eastAsia="ru-RU"/>
        </w:rPr>
        <w:t>(подпись)</w:t>
      </w:r>
    </w:p>
    <w:p w:rsidR="00014E8D" w:rsidRPr="00B824CA" w:rsidRDefault="00014E8D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4E8D" w:rsidRDefault="00014E8D" w:rsidP="004433C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824CA">
        <w:rPr>
          <w:rFonts w:ascii="Times New Roman" w:hAnsi="Times New Roman"/>
          <w:i/>
          <w:iCs/>
          <w:sz w:val="16"/>
          <w:szCs w:val="16"/>
          <w:lang w:eastAsia="ru-RU"/>
        </w:rPr>
        <w:t>(дата)</w:t>
      </w:r>
    </w:p>
    <w:sectPr w:rsidR="00014E8D" w:rsidSect="00C75CC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8D" w:rsidRDefault="00014E8D" w:rsidP="00996A9C">
      <w:pPr>
        <w:spacing w:after="0" w:line="240" w:lineRule="auto"/>
      </w:pPr>
      <w:r>
        <w:separator/>
      </w:r>
    </w:p>
  </w:endnote>
  <w:endnote w:type="continuationSeparator" w:id="1">
    <w:p w:rsidR="00014E8D" w:rsidRDefault="00014E8D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8D" w:rsidRDefault="00014E8D" w:rsidP="00996A9C">
      <w:pPr>
        <w:spacing w:after="0" w:line="240" w:lineRule="auto"/>
      </w:pPr>
      <w:r>
        <w:separator/>
      </w:r>
    </w:p>
  </w:footnote>
  <w:footnote w:type="continuationSeparator" w:id="1">
    <w:p w:rsidR="00014E8D" w:rsidRDefault="00014E8D" w:rsidP="00996A9C">
      <w:pPr>
        <w:spacing w:after="0" w:line="240" w:lineRule="auto"/>
      </w:pPr>
      <w:r>
        <w:continuationSeparator/>
      </w:r>
    </w:p>
  </w:footnote>
  <w:footnote w:id="2">
    <w:p w:rsidR="00014E8D" w:rsidRDefault="00014E8D" w:rsidP="004433CD">
      <w:pPr>
        <w:pStyle w:val="FootnoteText"/>
        <w:ind w:firstLine="567"/>
      </w:pPr>
      <w:r w:rsidRPr="004433CD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Для </w:t>
      </w:r>
      <w:r w:rsidRPr="004433CD">
        <w:rPr>
          <w:rFonts w:ascii="Times New Roman" w:hAnsi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431"/>
    <w:rsid w:val="00014E8D"/>
    <w:rsid w:val="00056736"/>
    <w:rsid w:val="00110531"/>
    <w:rsid w:val="0028134A"/>
    <w:rsid w:val="00332576"/>
    <w:rsid w:val="003769C3"/>
    <w:rsid w:val="003F6E52"/>
    <w:rsid w:val="004433CD"/>
    <w:rsid w:val="004A0266"/>
    <w:rsid w:val="004A2431"/>
    <w:rsid w:val="004F459E"/>
    <w:rsid w:val="00530AF3"/>
    <w:rsid w:val="005F1E2A"/>
    <w:rsid w:val="00640576"/>
    <w:rsid w:val="0064260D"/>
    <w:rsid w:val="00670CB6"/>
    <w:rsid w:val="007207DE"/>
    <w:rsid w:val="00735AB2"/>
    <w:rsid w:val="0075533E"/>
    <w:rsid w:val="007560C7"/>
    <w:rsid w:val="007E5F2E"/>
    <w:rsid w:val="008B66D7"/>
    <w:rsid w:val="008C0563"/>
    <w:rsid w:val="009522C6"/>
    <w:rsid w:val="00996A9C"/>
    <w:rsid w:val="00A06207"/>
    <w:rsid w:val="00AE4680"/>
    <w:rsid w:val="00B672FD"/>
    <w:rsid w:val="00B824CA"/>
    <w:rsid w:val="00BB6927"/>
    <w:rsid w:val="00C201A6"/>
    <w:rsid w:val="00C75CC2"/>
    <w:rsid w:val="00C81ACB"/>
    <w:rsid w:val="00D215E5"/>
    <w:rsid w:val="00D228DD"/>
    <w:rsid w:val="00D27D21"/>
    <w:rsid w:val="00E86B50"/>
    <w:rsid w:val="00F1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531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A24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4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table" w:styleId="TableGrid">
    <w:name w:val="Table Grid"/>
    <w:basedOn w:val="TableNormal"/>
    <w:uiPriority w:val="99"/>
    <w:rsid w:val="004A24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996A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6A9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96A9C"/>
    <w:rPr>
      <w:rFonts w:cs="Times New Roman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433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33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AF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Chernoivanov</dc:creator>
  <cp:keywords/>
  <dc:description/>
  <cp:lastModifiedBy>user</cp:lastModifiedBy>
  <cp:revision>16</cp:revision>
  <cp:lastPrinted>2019-06-18T12:29:00Z</cp:lastPrinted>
  <dcterms:created xsi:type="dcterms:W3CDTF">2019-06-03T14:05:00Z</dcterms:created>
  <dcterms:modified xsi:type="dcterms:W3CDTF">2019-06-18T12:34:00Z</dcterms:modified>
</cp:coreProperties>
</file>