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71" w:rsidRPr="007560C7" w:rsidRDefault="00540671" w:rsidP="00464E8D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 w:rsidRPr="007560C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540671" w:rsidRDefault="00540671" w:rsidP="00464E8D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573993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0D077B">
        <w:rPr>
          <w:rFonts w:ascii="Times New Roman" w:hAnsi="Times New Roman"/>
          <w:sz w:val="24"/>
          <w:szCs w:val="24"/>
        </w:rPr>
        <w:t xml:space="preserve">Территориальной избирательной комиссии </w:t>
      </w:r>
    </w:p>
    <w:p w:rsidR="00540671" w:rsidRDefault="00540671" w:rsidP="00464E8D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Зимовниковского района</w:t>
      </w:r>
      <w:r w:rsidRPr="000D077B">
        <w:rPr>
          <w:rFonts w:ascii="Times New Roman" w:hAnsi="Times New Roman"/>
          <w:sz w:val="24"/>
          <w:szCs w:val="24"/>
        </w:rPr>
        <w:t xml:space="preserve"> </w:t>
      </w:r>
    </w:p>
    <w:p w:rsidR="00540671" w:rsidRDefault="00540671" w:rsidP="00464E8D">
      <w:pPr>
        <w:pStyle w:val="a"/>
        <w:ind w:left="5670"/>
        <w:jc w:val="center"/>
        <w:rPr>
          <w:sz w:val="24"/>
          <w:szCs w:val="24"/>
        </w:rPr>
      </w:pPr>
      <w:r w:rsidRPr="000D077B">
        <w:rPr>
          <w:sz w:val="24"/>
          <w:szCs w:val="24"/>
        </w:rPr>
        <w:t>От</w:t>
      </w:r>
      <w:r>
        <w:rPr>
          <w:sz w:val="24"/>
          <w:szCs w:val="24"/>
        </w:rPr>
        <w:t xml:space="preserve"> 17.06.</w:t>
      </w:r>
      <w:r w:rsidRPr="000D077B">
        <w:rPr>
          <w:sz w:val="24"/>
          <w:szCs w:val="24"/>
        </w:rPr>
        <w:t>2019 г. № </w:t>
      </w:r>
      <w:r>
        <w:rPr>
          <w:sz w:val="24"/>
          <w:szCs w:val="24"/>
        </w:rPr>
        <w:t>130-3</w:t>
      </w:r>
    </w:p>
    <w:p w:rsidR="00540671" w:rsidRDefault="00540671" w:rsidP="00464E8D">
      <w:pPr>
        <w:pStyle w:val="a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(рекомендуемая форма)</w:t>
      </w:r>
    </w:p>
    <w:p w:rsidR="00540671" w:rsidRDefault="00540671" w:rsidP="005F27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0671" w:rsidRDefault="00540671" w:rsidP="005F27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40671" w:rsidRPr="005F273C" w:rsidRDefault="00540671" w:rsidP="005F27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F273C">
        <w:rPr>
          <w:rFonts w:ascii="Times New Roman" w:hAnsi="Times New Roman"/>
          <w:b/>
          <w:sz w:val="28"/>
          <w:szCs w:val="20"/>
          <w:lang w:eastAsia="ru-RU"/>
        </w:rPr>
        <w:t>СПРАВКА</w:t>
      </w:r>
    </w:p>
    <w:p w:rsidR="00540671" w:rsidRPr="005F273C" w:rsidRDefault="00540671" w:rsidP="005F273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540671" w:rsidRPr="005F273C" w:rsidRDefault="00540671" w:rsidP="005F273C">
      <w:pPr>
        <w:tabs>
          <w:tab w:val="right" w:pos="9356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F273C">
        <w:rPr>
          <w:rFonts w:ascii="Times New Roman" w:hAnsi="Times New Roman"/>
          <w:sz w:val="28"/>
          <w:szCs w:val="28"/>
          <w:lang w:eastAsia="ru-RU"/>
        </w:rPr>
        <w:t xml:space="preserve">Дана  </w:t>
      </w:r>
      <w:r w:rsidRPr="005F273C">
        <w:rPr>
          <w:rFonts w:ascii="Times New Roman" w:hAnsi="Times New Roman"/>
          <w:sz w:val="28"/>
          <w:szCs w:val="28"/>
          <w:lang w:eastAsia="ru-RU"/>
        </w:rPr>
        <w:tab/>
        <w:t>,</w:t>
      </w:r>
    </w:p>
    <w:p w:rsidR="00540671" w:rsidRPr="005F273C" w:rsidRDefault="00540671" w:rsidP="005F273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298" w:right="113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5F273C">
        <w:rPr>
          <w:rFonts w:ascii="Times New Roman" w:hAnsi="Times New Roman"/>
          <w:i/>
          <w:iCs/>
          <w:sz w:val="16"/>
          <w:szCs w:val="16"/>
          <w:lang w:eastAsia="ru-RU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985"/>
        <w:gridCol w:w="284"/>
        <w:gridCol w:w="2410"/>
        <w:gridCol w:w="284"/>
        <w:gridCol w:w="1586"/>
        <w:gridCol w:w="851"/>
      </w:tblGrid>
      <w:tr w:rsidR="00540671" w:rsidRPr="002C71F6" w:rsidTr="008D6BB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73C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 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73C">
              <w:rPr>
                <w:rFonts w:ascii="Times New Roman" w:hAnsi="Times New Roman"/>
                <w:sz w:val="28"/>
                <w:szCs w:val="28"/>
                <w:lang w:eastAsia="ru-RU"/>
              </w:rPr>
              <w:t>года,</w:t>
            </w:r>
          </w:p>
        </w:tc>
      </w:tr>
      <w:tr w:rsidR="00540671" w:rsidRPr="002C71F6" w:rsidTr="008D6BB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5F273C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40671" w:rsidRPr="005F273C" w:rsidRDefault="00540671" w:rsidP="005F273C">
      <w:pPr>
        <w:autoSpaceDE w:val="0"/>
        <w:autoSpaceDN w:val="0"/>
        <w:spacing w:after="36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794"/>
        <w:gridCol w:w="1275"/>
        <w:gridCol w:w="5983"/>
      </w:tblGrid>
      <w:tr w:rsidR="00540671" w:rsidRPr="002C71F6" w:rsidTr="008D6BB8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73C">
              <w:rPr>
                <w:rFonts w:ascii="Times New Roman" w:hAnsi="Times New Roman"/>
                <w:sz w:val="28"/>
                <w:szCs w:val="28"/>
                <w:lang w:eastAsia="ru-RU"/>
              </w:rPr>
              <w:t>в том, что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73C">
              <w:rPr>
                <w:rFonts w:ascii="Times New Roman" w:hAnsi="Times New Roman"/>
                <w:sz w:val="28"/>
                <w:szCs w:val="28"/>
                <w:lang w:eastAsia="ru-RU"/>
              </w:rPr>
              <w:t>является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0671" w:rsidRPr="002C71F6" w:rsidTr="008D6BB8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(он/она)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(указать членство, участие, статус,</w:t>
            </w:r>
          </w:p>
        </w:tc>
      </w:tr>
    </w:tbl>
    <w:p w:rsidR="00540671" w:rsidRPr="005F273C" w:rsidRDefault="00540671" w:rsidP="005F273C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0671" w:rsidRPr="005F273C" w:rsidRDefault="00540671" w:rsidP="005F273C">
      <w:pPr>
        <w:pBdr>
          <w:top w:val="single" w:sz="4" w:space="1" w:color="auto"/>
        </w:pBdr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5F273C">
        <w:rPr>
          <w:rFonts w:ascii="Times New Roman" w:hAnsi="Times New Roman"/>
          <w:i/>
          <w:iCs/>
          <w:sz w:val="16"/>
          <w:szCs w:val="16"/>
          <w:lang w:eastAsia="ru-RU"/>
        </w:rPr>
        <w:t>наименование политической партии либо иного общественного объединения,дату регистрациии регистрационный номер,</w:t>
      </w:r>
    </w:p>
    <w:p w:rsidR="00540671" w:rsidRPr="005F273C" w:rsidRDefault="00540671" w:rsidP="005F273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273C">
        <w:rPr>
          <w:rFonts w:ascii="Times New Roman" w:hAnsi="Times New Roman"/>
          <w:sz w:val="28"/>
          <w:szCs w:val="28"/>
          <w:lang w:eastAsia="ru-RU"/>
        </w:rPr>
        <w:tab/>
        <w:t>.</w:t>
      </w:r>
    </w:p>
    <w:p w:rsidR="00540671" w:rsidRPr="005F273C" w:rsidRDefault="00540671" w:rsidP="005F273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5F273C">
        <w:rPr>
          <w:rFonts w:ascii="Times New Roman" w:hAnsi="Times New Roman"/>
          <w:i/>
          <w:iCs/>
          <w:sz w:val="16"/>
          <w:szCs w:val="16"/>
          <w:lang w:eastAsia="ru-RU"/>
        </w:rPr>
        <w:t xml:space="preserve">указанные в свидетельстве о регистрации этой политической партии </w:t>
      </w:r>
      <w:r>
        <w:rPr>
          <w:rFonts w:ascii="Times New Roman" w:hAnsi="Times New Roman"/>
          <w:i/>
          <w:iCs/>
          <w:sz w:val="16"/>
          <w:szCs w:val="16"/>
          <w:lang w:eastAsia="ru-RU"/>
        </w:rPr>
        <w:t xml:space="preserve">либо </w:t>
      </w:r>
      <w:r w:rsidRPr="005F273C">
        <w:rPr>
          <w:rFonts w:ascii="Times New Roman" w:hAnsi="Times New Roman"/>
          <w:i/>
          <w:iCs/>
          <w:sz w:val="16"/>
          <w:szCs w:val="16"/>
          <w:lang w:eastAsia="ru-RU"/>
        </w:rPr>
        <w:t>иного общественного объединения)</w:t>
      </w:r>
    </w:p>
    <w:p w:rsidR="00540671" w:rsidRPr="005F273C" w:rsidRDefault="00540671" w:rsidP="005F273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</w:p>
    <w:p w:rsidR="00540671" w:rsidRPr="005F273C" w:rsidRDefault="00540671" w:rsidP="005F273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</w:p>
    <w:p w:rsidR="00540671" w:rsidRPr="005F273C" w:rsidRDefault="00540671" w:rsidP="005F273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42"/>
        <w:gridCol w:w="1984"/>
        <w:gridCol w:w="142"/>
        <w:gridCol w:w="2438"/>
      </w:tblGrid>
      <w:tr w:rsidR="00540671" w:rsidRPr="002C71F6" w:rsidTr="008D6BB8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0671" w:rsidRPr="002C71F6" w:rsidTr="008D6BB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40671" w:rsidRPr="005F273C" w:rsidRDefault="00540671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540671" w:rsidRPr="005F273C" w:rsidRDefault="00540671" w:rsidP="005F273C">
      <w:pPr>
        <w:autoSpaceDE w:val="0"/>
        <w:autoSpaceDN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540671" w:rsidRPr="005F273C" w:rsidRDefault="00540671" w:rsidP="005F273C">
      <w:pPr>
        <w:autoSpaceDE w:val="0"/>
        <w:autoSpaceDN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5F273C">
        <w:rPr>
          <w:rFonts w:ascii="Times New Roman" w:hAnsi="Times New Roman"/>
          <w:sz w:val="24"/>
          <w:szCs w:val="24"/>
          <w:lang w:eastAsia="ru-RU"/>
        </w:rPr>
        <w:t>М.П.</w:t>
      </w:r>
    </w:p>
    <w:p w:rsidR="00540671" w:rsidRPr="005F273C" w:rsidRDefault="00540671" w:rsidP="005F273C">
      <w:pPr>
        <w:pBdr>
          <w:top w:val="single" w:sz="4" w:space="0" w:color="auto"/>
        </w:pBdr>
        <w:autoSpaceDE w:val="0"/>
        <w:autoSpaceDN w:val="0"/>
        <w:spacing w:after="240" w:line="240" w:lineRule="auto"/>
        <w:ind w:left="73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273C">
        <w:rPr>
          <w:rFonts w:ascii="Times New Roman" w:hAnsi="Times New Roman"/>
          <w:i/>
          <w:iCs/>
          <w:sz w:val="16"/>
          <w:szCs w:val="16"/>
          <w:lang w:eastAsia="ru-RU"/>
        </w:rPr>
        <w:t xml:space="preserve"> (дата)</w:t>
      </w:r>
    </w:p>
    <w:sectPr w:rsidR="00540671" w:rsidRPr="005F273C" w:rsidSect="00A83347">
      <w:headerReference w:type="default" r:id="rId6"/>
      <w:pgSz w:w="11906" w:h="16838"/>
      <w:pgMar w:top="1134" w:right="850" w:bottom="1134" w:left="1701" w:header="56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671" w:rsidRDefault="00540671" w:rsidP="00F42CDD">
      <w:pPr>
        <w:spacing w:after="0" w:line="240" w:lineRule="auto"/>
      </w:pPr>
      <w:r>
        <w:separator/>
      </w:r>
    </w:p>
  </w:endnote>
  <w:endnote w:type="continuationSeparator" w:id="1">
    <w:p w:rsidR="00540671" w:rsidRDefault="00540671" w:rsidP="00F4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671" w:rsidRDefault="00540671" w:rsidP="00F42CDD">
      <w:pPr>
        <w:spacing w:after="0" w:line="240" w:lineRule="auto"/>
      </w:pPr>
      <w:r>
        <w:separator/>
      </w:r>
    </w:p>
  </w:footnote>
  <w:footnote w:type="continuationSeparator" w:id="1">
    <w:p w:rsidR="00540671" w:rsidRDefault="00540671" w:rsidP="00F4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671" w:rsidRPr="00F42CDD" w:rsidRDefault="00540671" w:rsidP="00F42CDD">
    <w:pPr>
      <w:pStyle w:val="Header"/>
      <w:jc w:val="center"/>
      <w:rPr>
        <w:rFonts w:ascii="Times New Roman" w:hAnsi="Times New Roman"/>
        <w:sz w:val="24"/>
        <w:szCs w:val="24"/>
      </w:rPr>
    </w:pPr>
    <w:r w:rsidRPr="00F42CDD">
      <w:rPr>
        <w:rFonts w:ascii="Times New Roman" w:hAnsi="Times New Roman"/>
        <w:sz w:val="24"/>
        <w:szCs w:val="24"/>
      </w:rPr>
      <w:fldChar w:fldCharType="begin"/>
    </w:r>
    <w:r w:rsidRPr="00F42CDD">
      <w:rPr>
        <w:rFonts w:ascii="Times New Roman" w:hAnsi="Times New Roman"/>
        <w:sz w:val="24"/>
        <w:szCs w:val="24"/>
      </w:rPr>
      <w:instrText>PAGE   \* MERGEFORMAT</w:instrText>
    </w:r>
    <w:r w:rsidRPr="00F42CD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F42CDD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0C7"/>
    <w:rsid w:val="00042B30"/>
    <w:rsid w:val="000B20D7"/>
    <w:rsid w:val="000D077B"/>
    <w:rsid w:val="000D1533"/>
    <w:rsid w:val="001460D2"/>
    <w:rsid w:val="00151881"/>
    <w:rsid w:val="00162E8B"/>
    <w:rsid w:val="00171630"/>
    <w:rsid w:val="001A4008"/>
    <w:rsid w:val="00225841"/>
    <w:rsid w:val="00225B2D"/>
    <w:rsid w:val="00240C13"/>
    <w:rsid w:val="00243F17"/>
    <w:rsid w:val="00255FCB"/>
    <w:rsid w:val="002B52C4"/>
    <w:rsid w:val="002C71F6"/>
    <w:rsid w:val="003042AD"/>
    <w:rsid w:val="00357A08"/>
    <w:rsid w:val="00440CEE"/>
    <w:rsid w:val="00464E8D"/>
    <w:rsid w:val="004C3DDB"/>
    <w:rsid w:val="004F0B0D"/>
    <w:rsid w:val="004F572D"/>
    <w:rsid w:val="004F77ED"/>
    <w:rsid w:val="00503AF7"/>
    <w:rsid w:val="00525C3D"/>
    <w:rsid w:val="00540671"/>
    <w:rsid w:val="00561D18"/>
    <w:rsid w:val="00573993"/>
    <w:rsid w:val="005F273C"/>
    <w:rsid w:val="00602ACF"/>
    <w:rsid w:val="006160E2"/>
    <w:rsid w:val="00643945"/>
    <w:rsid w:val="006D2022"/>
    <w:rsid w:val="00742DEA"/>
    <w:rsid w:val="00752D61"/>
    <w:rsid w:val="007560C7"/>
    <w:rsid w:val="00780290"/>
    <w:rsid w:val="00820B51"/>
    <w:rsid w:val="008A4072"/>
    <w:rsid w:val="008D6BB8"/>
    <w:rsid w:val="00915BFC"/>
    <w:rsid w:val="009A3397"/>
    <w:rsid w:val="009D7C84"/>
    <w:rsid w:val="00A83347"/>
    <w:rsid w:val="00B57751"/>
    <w:rsid w:val="00B930EF"/>
    <w:rsid w:val="00C430BC"/>
    <w:rsid w:val="00D10248"/>
    <w:rsid w:val="00D43871"/>
    <w:rsid w:val="00D53994"/>
    <w:rsid w:val="00DB4448"/>
    <w:rsid w:val="00DC40D4"/>
    <w:rsid w:val="00DD7DE0"/>
    <w:rsid w:val="00E50130"/>
    <w:rsid w:val="00ED568E"/>
    <w:rsid w:val="00F42CDD"/>
    <w:rsid w:val="00FC0DC3"/>
    <w:rsid w:val="00FD1E41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7560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560C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Адресат"/>
    <w:basedOn w:val="Normal"/>
    <w:uiPriority w:val="99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table" w:styleId="TableGrid">
    <w:name w:val="Table Grid"/>
    <w:basedOn w:val="TableNormal"/>
    <w:uiPriority w:val="99"/>
    <w:rsid w:val="007560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2C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2CDD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F27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F27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89</Words>
  <Characters>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Chernoivanov</dc:creator>
  <cp:keywords/>
  <dc:description/>
  <cp:lastModifiedBy>user</cp:lastModifiedBy>
  <cp:revision>7</cp:revision>
  <cp:lastPrinted>2018-04-17T12:58:00Z</cp:lastPrinted>
  <dcterms:created xsi:type="dcterms:W3CDTF">2019-06-03T12:08:00Z</dcterms:created>
  <dcterms:modified xsi:type="dcterms:W3CDTF">2019-06-18T11:17:00Z</dcterms:modified>
</cp:coreProperties>
</file>