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00" w:rsidRPr="004E5131" w:rsidRDefault="00E85100" w:rsidP="00110A1E">
      <w:pPr>
        <w:tabs>
          <w:tab w:val="num" w:pos="327"/>
        </w:tabs>
        <w:ind w:left="5559"/>
        <w:jc w:val="center"/>
        <w:rPr>
          <w:sz w:val="20"/>
        </w:rPr>
      </w:pPr>
      <w:r w:rsidRPr="004E5131">
        <w:rPr>
          <w:sz w:val="20"/>
        </w:rPr>
        <w:t>Приложение № 1</w:t>
      </w:r>
    </w:p>
    <w:p w:rsidR="00E85100" w:rsidRPr="004E5131" w:rsidRDefault="00E85100" w:rsidP="00110A1E">
      <w:pPr>
        <w:tabs>
          <w:tab w:val="num" w:pos="327"/>
        </w:tabs>
        <w:ind w:left="5559"/>
        <w:jc w:val="center"/>
        <w:rPr>
          <w:sz w:val="20"/>
        </w:rPr>
      </w:pPr>
      <w:r w:rsidRPr="004E5131">
        <w:rPr>
          <w:sz w:val="20"/>
        </w:rPr>
        <w:t>к постановлению</w:t>
      </w:r>
    </w:p>
    <w:p w:rsidR="00E85100" w:rsidRPr="004E5131" w:rsidRDefault="00E85100" w:rsidP="00110A1E">
      <w:pPr>
        <w:tabs>
          <w:tab w:val="num" w:pos="327"/>
        </w:tabs>
        <w:ind w:left="5559"/>
        <w:jc w:val="center"/>
        <w:rPr>
          <w:sz w:val="20"/>
        </w:rPr>
      </w:pPr>
      <w:r w:rsidRPr="004E5131">
        <w:rPr>
          <w:sz w:val="20"/>
        </w:rPr>
        <w:t>территориальной избирательной</w:t>
      </w:r>
    </w:p>
    <w:p w:rsidR="00E85100" w:rsidRPr="004E5131" w:rsidRDefault="00E85100" w:rsidP="00110A1E">
      <w:pPr>
        <w:tabs>
          <w:tab w:val="num" w:pos="327"/>
        </w:tabs>
        <w:ind w:left="5559"/>
        <w:jc w:val="center"/>
        <w:rPr>
          <w:sz w:val="20"/>
        </w:rPr>
      </w:pPr>
      <w:r w:rsidRPr="004E5131">
        <w:rPr>
          <w:sz w:val="20"/>
        </w:rPr>
        <w:t xml:space="preserve">комиссии </w:t>
      </w:r>
      <w:r>
        <w:rPr>
          <w:sz w:val="20"/>
        </w:rPr>
        <w:t>Зимовниковского</w:t>
      </w:r>
      <w:r w:rsidRPr="004E5131">
        <w:rPr>
          <w:sz w:val="20"/>
        </w:rPr>
        <w:t xml:space="preserve"> района</w:t>
      </w:r>
    </w:p>
    <w:p w:rsidR="00E85100" w:rsidRPr="004E5131" w:rsidRDefault="00E85100" w:rsidP="00110A1E">
      <w:pPr>
        <w:tabs>
          <w:tab w:val="num" w:pos="327"/>
        </w:tabs>
        <w:ind w:left="5559"/>
        <w:jc w:val="center"/>
        <w:rPr>
          <w:sz w:val="20"/>
        </w:rPr>
      </w:pPr>
      <w:r w:rsidRPr="004E5131">
        <w:rPr>
          <w:sz w:val="20"/>
        </w:rPr>
        <w:t xml:space="preserve">от </w:t>
      </w:r>
      <w:r>
        <w:rPr>
          <w:sz w:val="20"/>
        </w:rPr>
        <w:t>11</w:t>
      </w:r>
      <w:r w:rsidRPr="004E5131">
        <w:rPr>
          <w:sz w:val="20"/>
        </w:rPr>
        <w:t>.11.20</w:t>
      </w:r>
      <w:r>
        <w:rPr>
          <w:sz w:val="20"/>
        </w:rPr>
        <w:t>20</w:t>
      </w:r>
      <w:r w:rsidRPr="004E5131">
        <w:rPr>
          <w:sz w:val="20"/>
        </w:rPr>
        <w:t xml:space="preserve"> г. № 1</w:t>
      </w:r>
      <w:r>
        <w:rPr>
          <w:sz w:val="20"/>
        </w:rPr>
        <w:t>84-1</w:t>
      </w:r>
    </w:p>
    <w:p w:rsidR="00E85100" w:rsidRPr="004E5131" w:rsidRDefault="00E85100" w:rsidP="00110A1E">
      <w:pPr>
        <w:ind w:firstLine="720"/>
        <w:jc w:val="center"/>
        <w:rPr>
          <w:b/>
          <w:bCs/>
          <w:szCs w:val="28"/>
        </w:rPr>
      </w:pPr>
    </w:p>
    <w:p w:rsidR="00E85100" w:rsidRPr="004E5131" w:rsidRDefault="00E85100" w:rsidP="00110A1E">
      <w:pPr>
        <w:ind w:firstLine="720"/>
        <w:jc w:val="center"/>
        <w:rPr>
          <w:rFonts w:ascii="Verdana" w:hAnsi="Verdana"/>
          <w:szCs w:val="28"/>
        </w:rPr>
      </w:pPr>
      <w:r w:rsidRPr="004E5131">
        <w:rPr>
          <w:b/>
          <w:bCs/>
          <w:szCs w:val="28"/>
        </w:rPr>
        <w:t>ПОЛОЖЕНИЕ</w:t>
      </w:r>
    </w:p>
    <w:p w:rsidR="00E85100" w:rsidRPr="004E5131" w:rsidRDefault="00E85100" w:rsidP="00110A1E">
      <w:pPr>
        <w:ind w:firstLine="720"/>
        <w:jc w:val="center"/>
        <w:rPr>
          <w:rFonts w:ascii="Verdana" w:hAnsi="Verdana"/>
          <w:szCs w:val="28"/>
        </w:rPr>
      </w:pPr>
      <w:r w:rsidRPr="004E5131">
        <w:rPr>
          <w:b/>
          <w:bCs/>
          <w:szCs w:val="28"/>
        </w:rPr>
        <w:t>о проведении районного конкурса детского рисунка</w:t>
      </w:r>
    </w:p>
    <w:p w:rsidR="00E85100" w:rsidRPr="004E5131" w:rsidRDefault="00E85100" w:rsidP="00110A1E">
      <w:pPr>
        <w:ind w:firstLine="720"/>
        <w:jc w:val="center"/>
        <w:rPr>
          <w:rFonts w:ascii="Verdana" w:hAnsi="Verdana"/>
          <w:szCs w:val="28"/>
        </w:rPr>
      </w:pPr>
      <w:r w:rsidRPr="004E5131">
        <w:rPr>
          <w:b/>
          <w:bCs/>
          <w:szCs w:val="28"/>
        </w:rPr>
        <w:t>«Поздравь Россию с Новым годом!»</w:t>
      </w:r>
    </w:p>
    <w:p w:rsidR="00E85100" w:rsidRPr="004E5131" w:rsidRDefault="00E85100" w:rsidP="00110A1E">
      <w:pPr>
        <w:ind w:firstLine="720"/>
        <w:rPr>
          <w:rFonts w:ascii="Verdana" w:hAnsi="Verdana"/>
          <w:szCs w:val="28"/>
        </w:rPr>
      </w:pPr>
      <w:r w:rsidRPr="004E5131">
        <w:rPr>
          <w:b/>
          <w:bCs/>
          <w:szCs w:val="28"/>
        </w:rPr>
        <w:t>1. Общие положения</w:t>
      </w:r>
    </w:p>
    <w:p w:rsidR="00E85100" w:rsidRPr="004E5131" w:rsidRDefault="00E85100" w:rsidP="00110A1E">
      <w:pPr>
        <w:ind w:firstLine="720"/>
        <w:jc w:val="both"/>
        <w:rPr>
          <w:szCs w:val="28"/>
        </w:rPr>
      </w:pPr>
      <w:r w:rsidRPr="004E5131">
        <w:rPr>
          <w:szCs w:val="28"/>
        </w:rPr>
        <w:t>1.1. Конкурс рисунка «Поздравь Россию с Новым годом!» направлен на повышение правовой культуры избирателей, пропаганду принципов формирования правового государства и гражданской ответственности, активизацию творческих способностей учащихся школ.</w:t>
      </w:r>
    </w:p>
    <w:p w:rsidR="00E85100" w:rsidRPr="004E5131" w:rsidRDefault="00E85100" w:rsidP="00110A1E">
      <w:pPr>
        <w:ind w:firstLine="720"/>
        <w:rPr>
          <w:rFonts w:ascii="Verdana" w:hAnsi="Verdana"/>
          <w:szCs w:val="28"/>
        </w:rPr>
      </w:pPr>
      <w:r w:rsidRPr="004E5131">
        <w:rPr>
          <w:szCs w:val="28"/>
        </w:rPr>
        <w:t xml:space="preserve">1.2. Инициатором и организатором конкурса выступает </w:t>
      </w:r>
      <w:r w:rsidRPr="004E5131">
        <w:rPr>
          <w:spacing w:val="-9"/>
          <w:szCs w:val="28"/>
        </w:rPr>
        <w:t xml:space="preserve">Территориальная избирательная комиссия </w:t>
      </w:r>
      <w:r>
        <w:rPr>
          <w:spacing w:val="-9"/>
          <w:szCs w:val="28"/>
        </w:rPr>
        <w:t>Зимовниковского</w:t>
      </w:r>
      <w:r w:rsidRPr="004E5131">
        <w:rPr>
          <w:spacing w:val="-9"/>
          <w:szCs w:val="28"/>
        </w:rPr>
        <w:t xml:space="preserve"> района Ростовской области.</w:t>
      </w:r>
    </w:p>
    <w:p w:rsidR="00E85100" w:rsidRPr="004E5131" w:rsidRDefault="00E85100" w:rsidP="00110A1E">
      <w:pPr>
        <w:ind w:firstLine="720"/>
        <w:jc w:val="both"/>
        <w:rPr>
          <w:spacing w:val="-1"/>
          <w:szCs w:val="28"/>
        </w:rPr>
      </w:pPr>
      <w:r w:rsidRPr="004E5131">
        <w:rPr>
          <w:szCs w:val="28"/>
        </w:rPr>
        <w:t xml:space="preserve">1.3. Положение определяет требования к работам конкурса, порядок их представления на конкурс, критерии их отбора и оценки, сроки проведения </w:t>
      </w:r>
      <w:r w:rsidRPr="004E5131">
        <w:rPr>
          <w:spacing w:val="-1"/>
          <w:szCs w:val="28"/>
        </w:rPr>
        <w:t>конкурса.</w:t>
      </w:r>
    </w:p>
    <w:p w:rsidR="00E85100" w:rsidRPr="004E5131" w:rsidRDefault="00E85100" w:rsidP="00110A1E">
      <w:pPr>
        <w:ind w:firstLine="720"/>
        <w:jc w:val="both"/>
        <w:rPr>
          <w:spacing w:val="-1"/>
          <w:szCs w:val="28"/>
        </w:rPr>
      </w:pPr>
    </w:p>
    <w:p w:rsidR="00E85100" w:rsidRPr="004E5131" w:rsidRDefault="00E85100" w:rsidP="00110A1E">
      <w:pPr>
        <w:shd w:val="clear" w:color="auto" w:fill="FFFFFF"/>
        <w:spacing w:line="315" w:lineRule="atLeast"/>
        <w:ind w:firstLine="720"/>
        <w:rPr>
          <w:rFonts w:ascii="Tahoma" w:hAnsi="Tahoma" w:cs="Tahoma"/>
          <w:sz w:val="21"/>
          <w:szCs w:val="21"/>
        </w:rPr>
      </w:pPr>
      <w:r w:rsidRPr="004E5131">
        <w:rPr>
          <w:b/>
          <w:bCs/>
          <w:szCs w:val="28"/>
        </w:rPr>
        <w:t>Задачи конкурса:</w:t>
      </w:r>
    </w:p>
    <w:p w:rsidR="00E85100" w:rsidRPr="004E5131" w:rsidRDefault="00E85100" w:rsidP="00110A1E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100" w:beforeAutospacing="1" w:after="100" w:afterAutospacing="1" w:line="300" w:lineRule="atLeast"/>
        <w:ind w:left="360" w:hanging="345"/>
        <w:jc w:val="both"/>
        <w:rPr>
          <w:szCs w:val="28"/>
        </w:rPr>
      </w:pPr>
      <w:r w:rsidRPr="004E5131">
        <w:rPr>
          <w:szCs w:val="28"/>
        </w:rPr>
        <w:t xml:space="preserve">поиск оригинальных форм и методов, способствующих эффективному воздействию на активность избирателей; </w:t>
      </w:r>
    </w:p>
    <w:p w:rsidR="00E85100" w:rsidRPr="004E5131" w:rsidRDefault="00E85100" w:rsidP="00110A1E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100" w:beforeAutospacing="1" w:after="100" w:afterAutospacing="1" w:line="300" w:lineRule="atLeast"/>
        <w:ind w:left="360" w:hanging="345"/>
        <w:jc w:val="both"/>
        <w:rPr>
          <w:szCs w:val="28"/>
        </w:rPr>
      </w:pPr>
      <w:r w:rsidRPr="004E5131">
        <w:rPr>
          <w:szCs w:val="28"/>
        </w:rPr>
        <w:t>привлечение талантливой молодежи к сотрудничеству с Территориальной избирательной комисси</w:t>
      </w:r>
      <w:r>
        <w:rPr>
          <w:szCs w:val="28"/>
        </w:rPr>
        <w:t>ей Зимовниковского</w:t>
      </w:r>
      <w:r w:rsidRPr="004E5131">
        <w:rPr>
          <w:szCs w:val="28"/>
        </w:rPr>
        <w:t>района  Ростовской области;</w:t>
      </w:r>
    </w:p>
    <w:p w:rsidR="00E85100" w:rsidRPr="004E5131" w:rsidRDefault="00E85100" w:rsidP="00110A1E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100" w:beforeAutospacing="1" w:after="100" w:afterAutospacing="1" w:line="300" w:lineRule="atLeast"/>
        <w:ind w:left="360" w:hanging="345"/>
        <w:jc w:val="both"/>
        <w:rPr>
          <w:rFonts w:ascii="Tahoma" w:hAnsi="Tahoma" w:cs="Tahoma"/>
          <w:sz w:val="21"/>
          <w:szCs w:val="21"/>
        </w:rPr>
      </w:pPr>
      <w:r w:rsidRPr="004E5131">
        <w:rPr>
          <w:szCs w:val="28"/>
        </w:rPr>
        <w:t>совершенствование умения логично и аргументировано излагать свои мысли;</w:t>
      </w:r>
    </w:p>
    <w:p w:rsidR="00E85100" w:rsidRPr="004E5131" w:rsidRDefault="00E85100" w:rsidP="00110A1E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100" w:beforeAutospacing="1" w:after="100" w:afterAutospacing="1" w:line="300" w:lineRule="atLeast"/>
        <w:ind w:left="360" w:hanging="345"/>
        <w:jc w:val="both"/>
        <w:rPr>
          <w:rFonts w:ascii="Tahoma" w:hAnsi="Tahoma" w:cs="Tahoma"/>
          <w:sz w:val="21"/>
          <w:szCs w:val="21"/>
        </w:rPr>
      </w:pPr>
      <w:r w:rsidRPr="004E5131">
        <w:rPr>
          <w:szCs w:val="28"/>
        </w:rPr>
        <w:t>стимулирование творческой активности обучающихся.</w:t>
      </w:r>
    </w:p>
    <w:p w:rsidR="00E85100" w:rsidRPr="004E5131" w:rsidRDefault="00E85100" w:rsidP="00110A1E">
      <w:pPr>
        <w:ind w:firstLine="720"/>
        <w:jc w:val="both"/>
        <w:rPr>
          <w:rFonts w:ascii="Verdana" w:hAnsi="Verdana"/>
          <w:szCs w:val="28"/>
        </w:rPr>
      </w:pPr>
      <w:r w:rsidRPr="004E5131">
        <w:rPr>
          <w:b/>
          <w:bCs/>
          <w:szCs w:val="28"/>
        </w:rPr>
        <w:t>2. Условия участия в конкурсе</w:t>
      </w:r>
    </w:p>
    <w:p w:rsidR="00E85100" w:rsidRPr="004E5131" w:rsidRDefault="00E85100" w:rsidP="00110A1E">
      <w:pPr>
        <w:ind w:firstLine="720"/>
        <w:jc w:val="both"/>
        <w:rPr>
          <w:szCs w:val="28"/>
        </w:rPr>
      </w:pPr>
      <w:r w:rsidRPr="004E5131">
        <w:rPr>
          <w:szCs w:val="28"/>
        </w:rPr>
        <w:t xml:space="preserve">2.1. В Конкурсе могут принять участие учащиеся образовательных учреждений </w:t>
      </w:r>
      <w:r>
        <w:rPr>
          <w:szCs w:val="28"/>
        </w:rPr>
        <w:t>Зимовниковского</w:t>
      </w:r>
      <w:r w:rsidRPr="004E5131">
        <w:rPr>
          <w:szCs w:val="28"/>
        </w:rPr>
        <w:t xml:space="preserve"> района, детские творческие объединения, детские общественные организации, члены молодежного/школьного/ученического самоуправления. Возраст участников Конкурса: 7-17 лет.</w:t>
      </w:r>
    </w:p>
    <w:p w:rsidR="00E85100" w:rsidRPr="004E5131" w:rsidRDefault="00E85100" w:rsidP="00110A1E">
      <w:pPr>
        <w:ind w:firstLine="720"/>
        <w:jc w:val="both"/>
        <w:rPr>
          <w:rFonts w:ascii="Verdana" w:hAnsi="Verdana"/>
          <w:szCs w:val="28"/>
        </w:rPr>
      </w:pPr>
      <w:r w:rsidRPr="004E5131">
        <w:rPr>
          <w:szCs w:val="28"/>
        </w:rPr>
        <w:t xml:space="preserve">2.2. Для участия в конкурсе необходимо представить в адрес Территориальной избирательной комиссии </w:t>
      </w:r>
      <w:r>
        <w:rPr>
          <w:szCs w:val="28"/>
        </w:rPr>
        <w:t>Зимовниковского</w:t>
      </w:r>
      <w:r w:rsidRPr="004E5131">
        <w:rPr>
          <w:szCs w:val="28"/>
        </w:rPr>
        <w:t xml:space="preserve"> района Ростовской области рисунки, отвечающие целям и задачам конкурса.</w:t>
      </w:r>
    </w:p>
    <w:p w:rsidR="00E85100" w:rsidRPr="004E5131" w:rsidRDefault="00E85100" w:rsidP="00110A1E">
      <w:pPr>
        <w:ind w:firstLine="720"/>
        <w:jc w:val="both"/>
        <w:rPr>
          <w:szCs w:val="28"/>
        </w:rPr>
      </w:pPr>
      <w:r w:rsidRPr="004E5131">
        <w:rPr>
          <w:szCs w:val="28"/>
        </w:rPr>
        <w:t>2.3. Работы могут представлять собой рисунок с оригинальным текстом поздравления, пожелания и др.</w:t>
      </w:r>
    </w:p>
    <w:p w:rsidR="00E85100" w:rsidRPr="004E5131" w:rsidRDefault="00E85100" w:rsidP="00110A1E">
      <w:pPr>
        <w:ind w:firstLine="720"/>
        <w:jc w:val="both"/>
        <w:rPr>
          <w:szCs w:val="28"/>
        </w:rPr>
      </w:pPr>
      <w:r w:rsidRPr="004E5131">
        <w:rPr>
          <w:szCs w:val="28"/>
        </w:rPr>
        <w:t>2.4. Работы оцениваются по следующим возрастным категориям участников:</w:t>
      </w:r>
    </w:p>
    <w:p w:rsidR="00E85100" w:rsidRPr="004E5131" w:rsidRDefault="00E85100" w:rsidP="00110A1E">
      <w:pPr>
        <w:numPr>
          <w:ilvl w:val="0"/>
          <w:numId w:val="2"/>
        </w:numPr>
        <w:spacing w:before="100" w:beforeAutospacing="1"/>
        <w:ind w:hanging="720"/>
        <w:contextualSpacing/>
        <w:jc w:val="both"/>
        <w:rPr>
          <w:szCs w:val="28"/>
        </w:rPr>
      </w:pPr>
      <w:r w:rsidRPr="004E5131">
        <w:rPr>
          <w:bCs/>
          <w:szCs w:val="28"/>
        </w:rPr>
        <w:t>учащиеся 1-4 классов;</w:t>
      </w:r>
    </w:p>
    <w:p w:rsidR="00E85100" w:rsidRPr="004E5131" w:rsidRDefault="00E85100" w:rsidP="00110A1E">
      <w:pPr>
        <w:numPr>
          <w:ilvl w:val="0"/>
          <w:numId w:val="2"/>
        </w:numPr>
        <w:spacing w:before="100" w:beforeAutospacing="1"/>
        <w:ind w:hanging="720"/>
        <w:contextualSpacing/>
        <w:jc w:val="both"/>
        <w:rPr>
          <w:szCs w:val="28"/>
        </w:rPr>
      </w:pPr>
      <w:r w:rsidRPr="004E5131">
        <w:rPr>
          <w:bCs/>
          <w:szCs w:val="28"/>
        </w:rPr>
        <w:t>учащиеся 5-8 классов;</w:t>
      </w:r>
    </w:p>
    <w:p w:rsidR="00E85100" w:rsidRPr="004E5131" w:rsidRDefault="00E85100" w:rsidP="00110A1E">
      <w:pPr>
        <w:numPr>
          <w:ilvl w:val="0"/>
          <w:numId w:val="2"/>
        </w:numPr>
        <w:spacing w:before="100" w:beforeAutospacing="1"/>
        <w:ind w:hanging="720"/>
        <w:contextualSpacing/>
        <w:jc w:val="both"/>
        <w:rPr>
          <w:szCs w:val="28"/>
        </w:rPr>
      </w:pPr>
      <w:r w:rsidRPr="004E5131">
        <w:rPr>
          <w:bCs/>
          <w:szCs w:val="28"/>
        </w:rPr>
        <w:t>учащиеся 9-11 классов.</w:t>
      </w:r>
    </w:p>
    <w:p w:rsidR="00E85100" w:rsidRPr="004E5131" w:rsidRDefault="00E85100" w:rsidP="00110A1E">
      <w:pPr>
        <w:ind w:firstLine="720"/>
        <w:jc w:val="both"/>
        <w:rPr>
          <w:rFonts w:ascii="Verdana" w:hAnsi="Verdana"/>
          <w:szCs w:val="28"/>
        </w:rPr>
      </w:pPr>
      <w:r w:rsidRPr="004E5131">
        <w:rPr>
          <w:b/>
          <w:bCs/>
          <w:szCs w:val="28"/>
        </w:rPr>
        <w:t>3. Порядок организации и проведения конкурса</w:t>
      </w:r>
    </w:p>
    <w:p w:rsidR="00E85100" w:rsidRPr="004E5131" w:rsidRDefault="00E85100" w:rsidP="00110A1E">
      <w:pPr>
        <w:ind w:firstLine="720"/>
        <w:jc w:val="both"/>
        <w:rPr>
          <w:rFonts w:ascii="Verdana" w:hAnsi="Verdana"/>
          <w:szCs w:val="28"/>
        </w:rPr>
      </w:pPr>
      <w:r w:rsidRPr="004E5131">
        <w:rPr>
          <w:szCs w:val="28"/>
        </w:rPr>
        <w:t>Конкурс проводится в два этапа:</w:t>
      </w:r>
    </w:p>
    <w:p w:rsidR="00E85100" w:rsidRPr="004E5131" w:rsidRDefault="00E85100" w:rsidP="00110A1E">
      <w:pPr>
        <w:ind w:firstLine="720"/>
        <w:jc w:val="both"/>
        <w:rPr>
          <w:rFonts w:ascii="Verdana" w:hAnsi="Verdana"/>
          <w:szCs w:val="28"/>
        </w:rPr>
      </w:pPr>
      <w:r w:rsidRPr="004E5131">
        <w:rPr>
          <w:szCs w:val="28"/>
        </w:rPr>
        <w:t xml:space="preserve">- 1 этап – с </w:t>
      </w:r>
      <w:r>
        <w:rPr>
          <w:szCs w:val="28"/>
        </w:rPr>
        <w:t>23 ноября по 13</w:t>
      </w:r>
      <w:r w:rsidRPr="004E5131">
        <w:rPr>
          <w:szCs w:val="28"/>
        </w:rPr>
        <w:t xml:space="preserve"> декабря 20</w:t>
      </w:r>
      <w:r>
        <w:rPr>
          <w:szCs w:val="28"/>
        </w:rPr>
        <w:t>20</w:t>
      </w:r>
      <w:r w:rsidRPr="004E5131">
        <w:rPr>
          <w:szCs w:val="28"/>
        </w:rPr>
        <w:t xml:space="preserve"> года - подготовка и оформление рисунков с оригинальным текстом поздравления от жителей </w:t>
      </w:r>
      <w:r>
        <w:rPr>
          <w:szCs w:val="28"/>
        </w:rPr>
        <w:t>Зимовниковского</w:t>
      </w:r>
      <w:r w:rsidRPr="004E5131">
        <w:rPr>
          <w:szCs w:val="28"/>
        </w:rPr>
        <w:t xml:space="preserve"> района;</w:t>
      </w:r>
    </w:p>
    <w:p w:rsidR="00E85100" w:rsidRPr="004E5131" w:rsidRDefault="00E85100" w:rsidP="00110A1E">
      <w:pPr>
        <w:ind w:firstLine="720"/>
        <w:jc w:val="both"/>
        <w:rPr>
          <w:rFonts w:ascii="Verdana" w:hAnsi="Verdana"/>
          <w:szCs w:val="28"/>
        </w:rPr>
      </w:pPr>
      <w:r w:rsidRPr="004E5131">
        <w:rPr>
          <w:szCs w:val="28"/>
        </w:rPr>
        <w:t>- 2 этап с 1</w:t>
      </w:r>
      <w:r>
        <w:rPr>
          <w:szCs w:val="28"/>
        </w:rPr>
        <w:t>4</w:t>
      </w:r>
      <w:r w:rsidRPr="004E5131">
        <w:rPr>
          <w:szCs w:val="28"/>
        </w:rPr>
        <w:t xml:space="preserve"> по 2</w:t>
      </w:r>
      <w:r>
        <w:rPr>
          <w:szCs w:val="28"/>
        </w:rPr>
        <w:t>1</w:t>
      </w:r>
      <w:r w:rsidRPr="004E5131">
        <w:rPr>
          <w:szCs w:val="28"/>
        </w:rPr>
        <w:t xml:space="preserve"> декабря 20</w:t>
      </w:r>
      <w:r>
        <w:rPr>
          <w:szCs w:val="28"/>
        </w:rPr>
        <w:t>20</w:t>
      </w:r>
      <w:r w:rsidRPr="004E5131">
        <w:rPr>
          <w:szCs w:val="28"/>
        </w:rPr>
        <w:t xml:space="preserve"> года - отбор лучших работ, размещение их на стендах в фойе </w:t>
      </w:r>
      <w:r>
        <w:rPr>
          <w:szCs w:val="28"/>
        </w:rPr>
        <w:t>А</w:t>
      </w:r>
      <w:r w:rsidRPr="004E5131">
        <w:rPr>
          <w:szCs w:val="28"/>
        </w:rPr>
        <w:t>дминистрации</w:t>
      </w:r>
      <w:r>
        <w:rPr>
          <w:szCs w:val="28"/>
        </w:rPr>
        <w:t xml:space="preserve"> Зимовниковского</w:t>
      </w:r>
      <w:r w:rsidRPr="004E5131">
        <w:rPr>
          <w:szCs w:val="28"/>
        </w:rPr>
        <w:t xml:space="preserve"> район</w:t>
      </w:r>
      <w:r>
        <w:rPr>
          <w:szCs w:val="28"/>
        </w:rPr>
        <w:t>а</w:t>
      </w:r>
      <w:r w:rsidRPr="004E5131">
        <w:rPr>
          <w:szCs w:val="28"/>
        </w:rPr>
        <w:t xml:space="preserve">, на официальном сайте Территориальной избирательной комиссии </w:t>
      </w:r>
      <w:r>
        <w:rPr>
          <w:szCs w:val="28"/>
        </w:rPr>
        <w:t>Зимовниковского</w:t>
      </w:r>
      <w:r w:rsidRPr="004E5131">
        <w:rPr>
          <w:szCs w:val="28"/>
        </w:rPr>
        <w:t xml:space="preserve"> района. 2</w:t>
      </w:r>
      <w:r>
        <w:rPr>
          <w:szCs w:val="28"/>
        </w:rPr>
        <w:t>3</w:t>
      </w:r>
      <w:r w:rsidRPr="004E5131">
        <w:rPr>
          <w:szCs w:val="28"/>
        </w:rPr>
        <w:t xml:space="preserve"> декабря 20</w:t>
      </w:r>
      <w:r>
        <w:rPr>
          <w:szCs w:val="28"/>
        </w:rPr>
        <w:t>20</w:t>
      </w:r>
      <w:r w:rsidRPr="004E5131">
        <w:rPr>
          <w:szCs w:val="28"/>
        </w:rPr>
        <w:t xml:space="preserve"> года – подведение итогов конкурса, определение </w:t>
      </w:r>
      <w:r w:rsidRPr="004E5131">
        <w:rPr>
          <w:spacing w:val="-11"/>
          <w:szCs w:val="28"/>
        </w:rPr>
        <w:t>победителей;</w:t>
      </w:r>
    </w:p>
    <w:p w:rsidR="00E85100" w:rsidRPr="004E5131" w:rsidRDefault="00E85100" w:rsidP="00110A1E">
      <w:pPr>
        <w:ind w:firstLine="720"/>
        <w:jc w:val="both"/>
        <w:rPr>
          <w:rFonts w:ascii="Verdana" w:hAnsi="Verdana"/>
          <w:szCs w:val="28"/>
        </w:rPr>
      </w:pPr>
      <w:r w:rsidRPr="004E5131">
        <w:rPr>
          <w:szCs w:val="28"/>
        </w:rPr>
        <w:t>3.2. К участию в конкурсе допускаются поданные в срок авторские работы.</w:t>
      </w:r>
    </w:p>
    <w:p w:rsidR="00E85100" w:rsidRPr="004E5131" w:rsidRDefault="00E85100" w:rsidP="00110A1E">
      <w:pPr>
        <w:ind w:firstLine="720"/>
        <w:rPr>
          <w:rFonts w:ascii="Verdana" w:hAnsi="Verdana"/>
          <w:szCs w:val="28"/>
        </w:rPr>
      </w:pPr>
      <w:r w:rsidRPr="004E5131">
        <w:rPr>
          <w:szCs w:val="28"/>
        </w:rPr>
        <w:t>3.3. Работы, представленные на конкурс, по размеру не должны превышать формат А3. Работы могут быть выполнены в любой технике. К работе обязательно прилагается заявка на участие согласно образцу.</w:t>
      </w:r>
    </w:p>
    <w:p w:rsidR="00E85100" w:rsidRPr="004E5131" w:rsidRDefault="00E85100" w:rsidP="00110A1E">
      <w:pPr>
        <w:ind w:firstLine="720"/>
        <w:jc w:val="both"/>
        <w:rPr>
          <w:rFonts w:ascii="Verdana" w:hAnsi="Verdana"/>
          <w:szCs w:val="28"/>
        </w:rPr>
      </w:pPr>
      <w:r w:rsidRPr="004E5131">
        <w:rPr>
          <w:szCs w:val="28"/>
        </w:rPr>
        <w:t>Заявка на участие.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8"/>
        <w:gridCol w:w="6840"/>
      </w:tblGrid>
      <w:tr w:rsidR="00E85100" w:rsidRPr="004E5131" w:rsidTr="003F588D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0" w:rsidRPr="004E5131" w:rsidRDefault="00E85100" w:rsidP="003F588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E5131">
              <w:rPr>
                <w:szCs w:val="28"/>
                <w:lang w:eastAsia="en-US"/>
              </w:rPr>
              <w:t>1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0" w:rsidRPr="004E5131" w:rsidRDefault="00E85100" w:rsidP="003F588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E5131">
              <w:rPr>
                <w:szCs w:val="28"/>
                <w:lang w:eastAsia="en-US"/>
              </w:rPr>
              <w:t>ФИО (полностью)</w:t>
            </w:r>
          </w:p>
        </w:tc>
      </w:tr>
      <w:tr w:rsidR="00E85100" w:rsidRPr="004E5131" w:rsidTr="003F588D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0" w:rsidRPr="004E5131" w:rsidRDefault="00E85100" w:rsidP="003F588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E5131">
              <w:rPr>
                <w:szCs w:val="28"/>
                <w:lang w:eastAsia="en-US"/>
              </w:rPr>
              <w:t>2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0" w:rsidRPr="004E5131" w:rsidRDefault="00E85100" w:rsidP="003F588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E5131">
              <w:rPr>
                <w:szCs w:val="28"/>
                <w:lang w:eastAsia="en-US"/>
              </w:rPr>
              <w:t>Дата рождения</w:t>
            </w:r>
          </w:p>
        </w:tc>
      </w:tr>
      <w:tr w:rsidR="00E85100" w:rsidRPr="004E5131" w:rsidTr="003F588D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0" w:rsidRPr="004E5131" w:rsidRDefault="00E85100" w:rsidP="003F588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E5131">
              <w:rPr>
                <w:szCs w:val="28"/>
                <w:lang w:eastAsia="en-US"/>
              </w:rPr>
              <w:t>3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0" w:rsidRPr="004E5131" w:rsidRDefault="00E85100" w:rsidP="003F588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E5131">
              <w:rPr>
                <w:szCs w:val="28"/>
                <w:lang w:eastAsia="en-US"/>
              </w:rPr>
              <w:t>Название образовательного учебного заведения, класс</w:t>
            </w:r>
          </w:p>
        </w:tc>
      </w:tr>
      <w:tr w:rsidR="00E85100" w:rsidRPr="004E5131" w:rsidTr="003F588D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0" w:rsidRPr="004E5131" w:rsidRDefault="00E85100" w:rsidP="003F588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E5131">
              <w:rPr>
                <w:szCs w:val="28"/>
                <w:lang w:eastAsia="en-US"/>
              </w:rPr>
              <w:t>4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0" w:rsidRPr="004E5131" w:rsidRDefault="00E85100" w:rsidP="003F588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E5131">
              <w:rPr>
                <w:szCs w:val="28"/>
                <w:lang w:eastAsia="en-US"/>
              </w:rPr>
              <w:t xml:space="preserve">Контактные данные: адрес, телефон, </w:t>
            </w:r>
            <w:r w:rsidRPr="004E5131">
              <w:rPr>
                <w:szCs w:val="28"/>
                <w:lang w:val="en-US" w:eastAsia="en-US"/>
              </w:rPr>
              <w:t>e</w:t>
            </w:r>
            <w:r w:rsidRPr="004E5131">
              <w:rPr>
                <w:szCs w:val="28"/>
                <w:lang w:eastAsia="en-US"/>
              </w:rPr>
              <w:t>-</w:t>
            </w:r>
            <w:r w:rsidRPr="004E5131">
              <w:rPr>
                <w:szCs w:val="28"/>
                <w:lang w:val="en-US" w:eastAsia="en-US"/>
              </w:rPr>
              <w:t>mail</w:t>
            </w:r>
          </w:p>
        </w:tc>
      </w:tr>
      <w:tr w:rsidR="00E85100" w:rsidRPr="004E5131" w:rsidTr="003F588D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0" w:rsidRPr="004E5131" w:rsidRDefault="00E85100" w:rsidP="003F588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E5131">
              <w:rPr>
                <w:szCs w:val="28"/>
                <w:lang w:eastAsia="en-US"/>
              </w:rPr>
              <w:t>5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0" w:rsidRPr="004E5131" w:rsidRDefault="00E85100" w:rsidP="003F588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E5131">
              <w:rPr>
                <w:szCs w:val="28"/>
                <w:lang w:eastAsia="en-US"/>
              </w:rPr>
              <w:t>Подпись</w:t>
            </w:r>
          </w:p>
        </w:tc>
      </w:tr>
      <w:tr w:rsidR="00E85100" w:rsidRPr="004E5131" w:rsidTr="003F588D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0" w:rsidRPr="004E5131" w:rsidRDefault="00E85100" w:rsidP="003F588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E5131">
              <w:rPr>
                <w:szCs w:val="28"/>
                <w:lang w:eastAsia="en-US"/>
              </w:rPr>
              <w:t>6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0" w:rsidRPr="004E5131" w:rsidRDefault="00E85100" w:rsidP="003F588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E5131">
              <w:rPr>
                <w:szCs w:val="28"/>
                <w:lang w:eastAsia="en-US"/>
              </w:rPr>
              <w:t>Дата</w:t>
            </w:r>
          </w:p>
        </w:tc>
      </w:tr>
      <w:tr w:rsidR="00E85100" w:rsidRPr="004E5131" w:rsidTr="003F588D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0" w:rsidRPr="004E5131" w:rsidRDefault="00E85100" w:rsidP="003F588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E5131">
              <w:rPr>
                <w:szCs w:val="28"/>
                <w:lang w:eastAsia="en-US"/>
              </w:rPr>
              <w:t>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00" w:rsidRPr="004E5131" w:rsidRDefault="00E85100" w:rsidP="003F588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E5131">
              <w:rPr>
                <w:szCs w:val="28"/>
                <w:lang w:eastAsia="en-US"/>
              </w:rPr>
              <w:t>ФИО преподавателя - консультанта (полностью)</w:t>
            </w:r>
          </w:p>
        </w:tc>
      </w:tr>
    </w:tbl>
    <w:p w:rsidR="00E85100" w:rsidRPr="004E5131" w:rsidRDefault="00E85100" w:rsidP="00110A1E">
      <w:pPr>
        <w:ind w:firstLine="720"/>
        <w:jc w:val="both"/>
        <w:rPr>
          <w:szCs w:val="28"/>
        </w:rPr>
      </w:pPr>
    </w:p>
    <w:p w:rsidR="00E85100" w:rsidRPr="004E5131" w:rsidRDefault="00E85100" w:rsidP="00110A1E">
      <w:pPr>
        <w:ind w:firstLine="720"/>
        <w:jc w:val="both"/>
        <w:rPr>
          <w:szCs w:val="28"/>
        </w:rPr>
      </w:pPr>
      <w:r w:rsidRPr="004E5131">
        <w:rPr>
          <w:szCs w:val="28"/>
        </w:rPr>
        <w:t>3.4. Работы представляются на бумажном носителе с пометкой «Конкурс детского рисунка «Поздравь Россию с Новым годом!» до 16.00 часов 1</w:t>
      </w:r>
      <w:r>
        <w:rPr>
          <w:szCs w:val="28"/>
        </w:rPr>
        <w:t>3</w:t>
      </w:r>
      <w:r w:rsidRPr="004E5131">
        <w:rPr>
          <w:szCs w:val="28"/>
        </w:rPr>
        <w:t xml:space="preserve"> декабря 20</w:t>
      </w:r>
      <w:r>
        <w:rPr>
          <w:szCs w:val="28"/>
        </w:rPr>
        <w:t>20</w:t>
      </w:r>
      <w:r w:rsidRPr="004E5131">
        <w:rPr>
          <w:szCs w:val="28"/>
        </w:rPr>
        <w:t xml:space="preserve"> года в Территориальную избирательную комиссию </w:t>
      </w:r>
      <w:r>
        <w:rPr>
          <w:szCs w:val="28"/>
        </w:rPr>
        <w:t>Зимовниковского</w:t>
      </w:r>
      <w:r w:rsidRPr="004E5131">
        <w:rPr>
          <w:szCs w:val="28"/>
        </w:rPr>
        <w:t xml:space="preserve"> района (ул. </w:t>
      </w:r>
      <w:r>
        <w:rPr>
          <w:szCs w:val="28"/>
        </w:rPr>
        <w:t>Ленина</w:t>
      </w:r>
      <w:r w:rsidRPr="004E5131">
        <w:rPr>
          <w:szCs w:val="28"/>
        </w:rPr>
        <w:t xml:space="preserve">, </w:t>
      </w:r>
      <w:r>
        <w:rPr>
          <w:szCs w:val="28"/>
        </w:rPr>
        <w:t>144 каб.8</w:t>
      </w:r>
      <w:r w:rsidRPr="004E5131">
        <w:rPr>
          <w:szCs w:val="28"/>
        </w:rPr>
        <w:t xml:space="preserve">; тел. для справок: </w:t>
      </w:r>
      <w:r>
        <w:rPr>
          <w:szCs w:val="28"/>
        </w:rPr>
        <w:t>3-35-55</w:t>
      </w:r>
      <w:r w:rsidRPr="004E5131">
        <w:rPr>
          <w:szCs w:val="28"/>
        </w:rPr>
        <w:t xml:space="preserve">), эл. почта </w:t>
      </w:r>
      <w:r>
        <w:rPr>
          <w:szCs w:val="28"/>
        </w:rPr>
        <w:t>61</w:t>
      </w:r>
      <w:r>
        <w:rPr>
          <w:szCs w:val="28"/>
          <w:lang w:val="en-US"/>
        </w:rPr>
        <w:t>t</w:t>
      </w:r>
      <w:r w:rsidRPr="006800BB">
        <w:rPr>
          <w:szCs w:val="28"/>
        </w:rPr>
        <w:t>019</w:t>
      </w:r>
      <w:r w:rsidRPr="004E5131">
        <w:rPr>
          <w:szCs w:val="28"/>
        </w:rPr>
        <w:t>@</w:t>
      </w:r>
      <w:r w:rsidRPr="004E5131">
        <w:rPr>
          <w:szCs w:val="28"/>
          <w:lang w:val="en-US"/>
        </w:rPr>
        <w:t>rambler</w:t>
      </w:r>
      <w:r w:rsidRPr="004E5131">
        <w:rPr>
          <w:szCs w:val="28"/>
        </w:rPr>
        <w:t>.</w:t>
      </w:r>
      <w:r w:rsidRPr="004E5131">
        <w:rPr>
          <w:szCs w:val="28"/>
          <w:lang w:val="en-US"/>
        </w:rPr>
        <w:t>ru</w:t>
      </w:r>
      <w:r w:rsidRPr="004E5131">
        <w:rPr>
          <w:szCs w:val="28"/>
        </w:rPr>
        <w:t>.</w:t>
      </w:r>
    </w:p>
    <w:p w:rsidR="00E85100" w:rsidRPr="004E5131" w:rsidRDefault="00E85100" w:rsidP="00110A1E">
      <w:pPr>
        <w:ind w:firstLine="720"/>
        <w:jc w:val="both"/>
        <w:rPr>
          <w:rFonts w:ascii="Verdana" w:hAnsi="Verdana"/>
          <w:szCs w:val="28"/>
        </w:rPr>
      </w:pPr>
      <w:r w:rsidRPr="004E5131">
        <w:rPr>
          <w:szCs w:val="28"/>
        </w:rPr>
        <w:t>3.5. Работы, присланные на конкурс, обратно не возвращаются и не рецензируются.</w:t>
      </w:r>
    </w:p>
    <w:p w:rsidR="00E85100" w:rsidRPr="004E5131" w:rsidRDefault="00E85100" w:rsidP="00110A1E">
      <w:pPr>
        <w:ind w:firstLine="720"/>
        <w:jc w:val="both"/>
        <w:rPr>
          <w:rFonts w:ascii="Verdana" w:hAnsi="Verdana"/>
          <w:szCs w:val="28"/>
        </w:rPr>
      </w:pPr>
      <w:r w:rsidRPr="004E5131">
        <w:rPr>
          <w:b/>
          <w:bCs/>
          <w:szCs w:val="28"/>
        </w:rPr>
        <w:t>4. Порядок работы конкурсной комиссии и критерии определения победителей конкурса</w:t>
      </w:r>
    </w:p>
    <w:p w:rsidR="00E85100" w:rsidRPr="004E5131" w:rsidRDefault="00E85100" w:rsidP="00110A1E">
      <w:pPr>
        <w:ind w:firstLine="720"/>
        <w:jc w:val="both"/>
        <w:rPr>
          <w:rFonts w:ascii="Verdana" w:hAnsi="Verdana"/>
          <w:szCs w:val="28"/>
        </w:rPr>
      </w:pPr>
      <w:r w:rsidRPr="004E5131">
        <w:rPr>
          <w:szCs w:val="28"/>
        </w:rPr>
        <w:t>4.1. С целью определения победителей конкурса организаторами Конкурса создается конкурсная комиссия в количестве 5 (пяти) человек.</w:t>
      </w:r>
    </w:p>
    <w:p w:rsidR="00E85100" w:rsidRPr="004E5131" w:rsidRDefault="00E85100" w:rsidP="00110A1E">
      <w:pPr>
        <w:ind w:firstLine="720"/>
        <w:jc w:val="both"/>
        <w:rPr>
          <w:szCs w:val="28"/>
        </w:rPr>
      </w:pPr>
      <w:r w:rsidRPr="004E5131">
        <w:rPr>
          <w:szCs w:val="28"/>
        </w:rPr>
        <w:t>4.2. Победители конкурса награждаются дипломами первой, второй и третьей степени в каж</w:t>
      </w:r>
      <w:r>
        <w:rPr>
          <w:szCs w:val="28"/>
        </w:rPr>
        <w:t>дой возрастной категории, а так</w:t>
      </w:r>
      <w:r w:rsidRPr="004E5131">
        <w:rPr>
          <w:szCs w:val="28"/>
        </w:rPr>
        <w:t xml:space="preserve">же памятными призами. </w:t>
      </w:r>
    </w:p>
    <w:p w:rsidR="00E85100" w:rsidRPr="004E5131" w:rsidRDefault="00E85100" w:rsidP="00110A1E">
      <w:pPr>
        <w:ind w:right="-1" w:firstLine="720"/>
        <w:contextualSpacing/>
        <w:jc w:val="both"/>
        <w:rPr>
          <w:rFonts w:ascii="Verdana" w:hAnsi="Verdana"/>
          <w:szCs w:val="28"/>
        </w:rPr>
      </w:pPr>
      <w:r w:rsidRPr="004E5131">
        <w:rPr>
          <w:szCs w:val="28"/>
        </w:rPr>
        <w:t xml:space="preserve">4.3. Информация о победителях Конкурса будет размещена на сайте Территориальной избирательной комиссии </w:t>
      </w:r>
      <w:r>
        <w:rPr>
          <w:szCs w:val="28"/>
        </w:rPr>
        <w:t>Зимовниковского</w:t>
      </w:r>
      <w:r w:rsidRPr="004E5131">
        <w:rPr>
          <w:szCs w:val="28"/>
        </w:rPr>
        <w:t>района.</w:t>
      </w:r>
    </w:p>
    <w:p w:rsidR="00E85100" w:rsidRPr="004E5131" w:rsidRDefault="00E85100" w:rsidP="00110A1E">
      <w:pPr>
        <w:tabs>
          <w:tab w:val="num" w:pos="327"/>
        </w:tabs>
        <w:rPr>
          <w:szCs w:val="28"/>
        </w:rPr>
      </w:pPr>
    </w:p>
    <w:p w:rsidR="00E85100" w:rsidRDefault="00E85100">
      <w:bookmarkStart w:id="0" w:name="_GoBack"/>
      <w:bookmarkEnd w:id="0"/>
    </w:p>
    <w:sectPr w:rsidR="00E85100" w:rsidSect="00110A1E">
      <w:headerReference w:type="even" r:id="rId7"/>
      <w:headerReference w:type="default" r:id="rId8"/>
      <w:type w:val="continuous"/>
      <w:pgSz w:w="11906" w:h="16838"/>
      <w:pgMar w:top="851" w:right="1134" w:bottom="170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00" w:rsidRDefault="00E85100" w:rsidP="005220D9">
      <w:r>
        <w:separator/>
      </w:r>
    </w:p>
  </w:endnote>
  <w:endnote w:type="continuationSeparator" w:id="1">
    <w:p w:rsidR="00E85100" w:rsidRDefault="00E85100" w:rsidP="0052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00" w:rsidRDefault="00E85100" w:rsidP="005220D9">
      <w:r>
        <w:separator/>
      </w:r>
    </w:p>
  </w:footnote>
  <w:footnote w:type="continuationSeparator" w:id="1">
    <w:p w:rsidR="00E85100" w:rsidRDefault="00E85100" w:rsidP="0052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00" w:rsidRDefault="00E851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00" w:rsidRDefault="00E85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00" w:rsidRDefault="00E851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8C9"/>
    <w:multiLevelType w:val="hybridMultilevel"/>
    <w:tmpl w:val="8AFC8C92"/>
    <w:lvl w:ilvl="0" w:tplc="45C4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16290"/>
    <w:multiLevelType w:val="multilevel"/>
    <w:tmpl w:val="F42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978"/>
    <w:rsid w:val="00110A1E"/>
    <w:rsid w:val="001F6620"/>
    <w:rsid w:val="00314ADD"/>
    <w:rsid w:val="003F588D"/>
    <w:rsid w:val="004E5131"/>
    <w:rsid w:val="005220D9"/>
    <w:rsid w:val="005E66C0"/>
    <w:rsid w:val="006800BB"/>
    <w:rsid w:val="007F4053"/>
    <w:rsid w:val="008C7CE4"/>
    <w:rsid w:val="00941D3F"/>
    <w:rsid w:val="009C482A"/>
    <w:rsid w:val="00E1372C"/>
    <w:rsid w:val="00E80978"/>
    <w:rsid w:val="00E85100"/>
    <w:rsid w:val="00F26991"/>
    <w:rsid w:val="00FE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1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A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0A1E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10A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555</Words>
  <Characters>3166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2019-11-28T10:12:00Z</cp:lastPrinted>
  <dcterms:created xsi:type="dcterms:W3CDTF">2019-11-28T08:14:00Z</dcterms:created>
  <dcterms:modified xsi:type="dcterms:W3CDTF">2020-11-11T06:41:00Z</dcterms:modified>
</cp:coreProperties>
</file>